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283" w14:textId="364A2E65" w:rsidR="00101AC7" w:rsidRPr="00E93049" w:rsidRDefault="00101AC7" w:rsidP="00F65B96">
      <w:pPr>
        <w:pStyle w:val="Style1"/>
        <w:jc w:val="center"/>
        <w:rPr>
          <w:b/>
          <w:color w:val="000000"/>
          <w:sz w:val="40"/>
        </w:rPr>
      </w:pPr>
      <w:r w:rsidRPr="00E93049">
        <w:rPr>
          <w:b/>
          <w:color w:val="000000"/>
          <w:sz w:val="40"/>
        </w:rPr>
        <w:t xml:space="preserve">Subject </w:t>
      </w:r>
      <w:r w:rsidR="00DE63FC">
        <w:rPr>
          <w:b/>
          <w:color w:val="000000"/>
          <w:sz w:val="40"/>
        </w:rPr>
        <w:t>SA4</w:t>
      </w:r>
      <w:r w:rsidRPr="00E93049">
        <w:rPr>
          <w:b/>
          <w:color w:val="000000"/>
          <w:sz w:val="40"/>
        </w:rPr>
        <w:t>: Assignment X4</w:t>
      </w:r>
    </w:p>
    <w:p w14:paraId="3622C284" w14:textId="03E8E61C" w:rsidR="00101AC7" w:rsidRDefault="002C6446" w:rsidP="00101AC7">
      <w:pPr>
        <w:pStyle w:val="Style1"/>
        <w:jc w:val="center"/>
        <w:rPr>
          <w:b/>
          <w:color w:val="000000"/>
          <w:sz w:val="36"/>
        </w:rPr>
      </w:pPr>
      <w:r>
        <w:rPr>
          <w:b/>
          <w:color w:val="000000"/>
          <w:sz w:val="36"/>
        </w:rPr>
        <w:t>2024</w:t>
      </w:r>
      <w:r w:rsidR="00101AC7" w:rsidRPr="00E93049">
        <w:rPr>
          <w:b/>
          <w:color w:val="000000"/>
          <w:sz w:val="36"/>
        </w:rPr>
        <w:t xml:space="preserve"> Examinations</w:t>
      </w:r>
    </w:p>
    <w:p w14:paraId="7486DDB7" w14:textId="77777777" w:rsidR="00001D6F" w:rsidRPr="00E93049" w:rsidRDefault="00001D6F"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1A6257F2"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8F55D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2DD2F0A" w14:textId="77777777" w:rsidR="006B461A" w:rsidRPr="009C7BE2" w:rsidRDefault="006B461A" w:rsidP="00447D2B">
            <w:pPr>
              <w:pStyle w:val="Style1"/>
              <w:spacing w:before="120" w:after="120"/>
              <w:rPr>
                <w:b/>
              </w:rPr>
            </w:pPr>
          </w:p>
        </w:tc>
      </w:tr>
      <w:tr w:rsidR="006B461A" w:rsidRPr="009C7BE2" w14:paraId="2A8E3448" w14:textId="77777777" w:rsidTr="00447D2B">
        <w:trPr>
          <w:cantSplit/>
          <w:trHeight w:val="5499"/>
        </w:trPr>
        <w:tc>
          <w:tcPr>
            <w:tcW w:w="4928" w:type="dxa"/>
            <w:tcBorders>
              <w:left w:val="single" w:sz="4" w:space="0" w:color="auto"/>
            </w:tcBorders>
          </w:tcPr>
          <w:p w14:paraId="49D49310" w14:textId="77777777" w:rsidR="006B461A" w:rsidRPr="009C7BE2" w:rsidRDefault="006B461A" w:rsidP="00447D2B">
            <w:pPr>
              <w:pStyle w:val="Style1"/>
              <w:spacing w:before="120" w:after="0"/>
              <w:rPr>
                <w:b/>
              </w:rPr>
            </w:pPr>
          </w:p>
          <w:p w14:paraId="7B1AB6D5"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685BCEA7" w14:textId="77777777" w:rsidTr="00447D2B">
              <w:tc>
                <w:tcPr>
                  <w:tcW w:w="680" w:type="dxa"/>
                </w:tcPr>
                <w:p w14:paraId="4AE50A68" w14:textId="77777777" w:rsidR="006B461A" w:rsidRPr="009C7BE2" w:rsidRDefault="006B461A" w:rsidP="00447D2B">
                  <w:pPr>
                    <w:pStyle w:val="Style1"/>
                    <w:spacing w:before="120" w:after="120"/>
                  </w:pPr>
                </w:p>
              </w:tc>
              <w:tc>
                <w:tcPr>
                  <w:tcW w:w="680" w:type="dxa"/>
                </w:tcPr>
                <w:p w14:paraId="4FCD0987" w14:textId="77777777" w:rsidR="006B461A" w:rsidRPr="009C7BE2" w:rsidRDefault="006B461A" w:rsidP="00447D2B">
                  <w:pPr>
                    <w:pStyle w:val="Style1"/>
                    <w:spacing w:before="120" w:after="120"/>
                  </w:pPr>
                </w:p>
              </w:tc>
              <w:tc>
                <w:tcPr>
                  <w:tcW w:w="680" w:type="dxa"/>
                </w:tcPr>
                <w:p w14:paraId="07F36068" w14:textId="77777777" w:rsidR="006B461A" w:rsidRPr="009C7BE2" w:rsidRDefault="006B461A" w:rsidP="00447D2B">
                  <w:pPr>
                    <w:pStyle w:val="Style1"/>
                    <w:spacing w:before="120" w:after="120"/>
                  </w:pPr>
                </w:p>
              </w:tc>
              <w:tc>
                <w:tcPr>
                  <w:tcW w:w="680" w:type="dxa"/>
                </w:tcPr>
                <w:p w14:paraId="1EC61986" w14:textId="77777777" w:rsidR="006B461A" w:rsidRPr="009C7BE2" w:rsidRDefault="006B461A" w:rsidP="00447D2B">
                  <w:pPr>
                    <w:pStyle w:val="Style1"/>
                    <w:spacing w:before="120" w:after="120"/>
                  </w:pPr>
                </w:p>
              </w:tc>
              <w:tc>
                <w:tcPr>
                  <w:tcW w:w="680" w:type="dxa"/>
                </w:tcPr>
                <w:p w14:paraId="30CDF5CF" w14:textId="77777777" w:rsidR="006B461A" w:rsidRPr="009C7BE2" w:rsidRDefault="006B461A" w:rsidP="00447D2B">
                  <w:pPr>
                    <w:pStyle w:val="Style1"/>
                    <w:spacing w:before="120" w:after="120"/>
                  </w:pPr>
                </w:p>
              </w:tc>
            </w:tr>
          </w:tbl>
          <w:p w14:paraId="2513CF4F" w14:textId="77777777" w:rsidR="006B461A" w:rsidRPr="009C7BE2" w:rsidRDefault="006B461A" w:rsidP="00447D2B">
            <w:pPr>
              <w:pStyle w:val="Style1"/>
              <w:spacing w:after="0"/>
            </w:pPr>
          </w:p>
          <w:p w14:paraId="0404E018"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A15BCC1"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EF70F41" w14:textId="77777777" w:rsidR="006B461A" w:rsidRDefault="006B461A" w:rsidP="00447D2B">
            <w:pPr>
              <w:pStyle w:val="Style1"/>
              <w:spacing w:before="120" w:after="120"/>
              <w:rPr>
                <w:b/>
                <w:sz w:val="20"/>
              </w:rPr>
            </w:pPr>
          </w:p>
          <w:p w14:paraId="271113F8"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84887" behindDoc="0" locked="0" layoutInCell="1" allowOverlap="1" wp14:anchorId="026C6937" wp14:editId="140D0992">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7A6" id="Rectangle 17" o:spid="_x0000_s1026" style="position:absolute;margin-left:183.25pt;margin-top:1.75pt;width:18pt;height:18pt;z-index:251684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3863" behindDoc="0" locked="0" layoutInCell="1" allowOverlap="1" wp14:anchorId="5334EE6C" wp14:editId="30AB818C">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A83B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EE6C" id="Rectangle 18" o:spid="_x0000_s1029" style="position:absolute;margin-left:143pt;margin-top:2.15pt;width:18pt;height:18pt;z-index:251683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62CA83B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537E56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5C67EE11" w14:textId="77777777" w:rsidR="006B461A" w:rsidRDefault="006B461A" w:rsidP="00447D2B">
            <w:pPr>
              <w:pStyle w:val="Style1"/>
              <w:spacing w:before="120" w:after="0"/>
              <w:rPr>
                <w:b/>
                <w:sz w:val="20"/>
              </w:rPr>
            </w:pPr>
          </w:p>
          <w:p w14:paraId="1A24D99F"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2BD5B44" w14:textId="77777777" w:rsidR="006B461A" w:rsidRPr="00E416A8" w:rsidRDefault="006B461A" w:rsidP="00447D2B">
            <w:pPr>
              <w:pStyle w:val="Style1"/>
              <w:spacing w:after="0"/>
              <w:rPr>
                <w:sz w:val="20"/>
              </w:rPr>
            </w:pPr>
            <w:r w:rsidRPr="00E416A8">
              <w:rPr>
                <w:sz w:val="20"/>
              </w:rPr>
              <w:t>wish to share this information)?</w:t>
            </w:r>
          </w:p>
          <w:p w14:paraId="05630384"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1815" behindDoc="0" locked="0" layoutInCell="1" allowOverlap="1" wp14:anchorId="3E95A94F" wp14:editId="0E8D0030">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6E27" id="Rectangle 19" o:spid="_x0000_s1026" style="position:absolute;margin-left:142.9pt;margin-top:2.05pt;width:18pt;height:18pt;z-index:25168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2839" behindDoc="0" locked="0" layoutInCell="1" allowOverlap="1" wp14:anchorId="524CE5A9" wp14:editId="6B13756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47EA" id="Rectangle 20" o:spid="_x0000_s1026" style="position:absolute;margin-left:183.85pt;margin-top:1.95pt;width:18pt;height:18pt;z-index:251682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28AA131"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B569E27" w14:textId="77777777" w:rsidR="006B461A" w:rsidRPr="001C2BC4" w:rsidRDefault="006B461A" w:rsidP="00447D2B">
            <w:pPr>
              <w:pStyle w:val="Style1"/>
              <w:spacing w:after="0"/>
              <w:rPr>
                <w:sz w:val="28"/>
                <w:szCs w:val="28"/>
              </w:rPr>
            </w:pPr>
            <w:r w:rsidRPr="001C2BC4">
              <w:rPr>
                <w:sz w:val="28"/>
                <w:szCs w:val="28"/>
              </w:rPr>
              <w:t>_____________________________</w:t>
            </w:r>
          </w:p>
          <w:p w14:paraId="24FE37B4" w14:textId="77777777" w:rsidR="006B461A" w:rsidRPr="001C2BC4" w:rsidRDefault="006B461A" w:rsidP="00447D2B">
            <w:pPr>
              <w:pStyle w:val="Style1"/>
              <w:spacing w:after="0"/>
              <w:rPr>
                <w:sz w:val="28"/>
                <w:szCs w:val="28"/>
              </w:rPr>
            </w:pPr>
            <w:r w:rsidRPr="001C2BC4">
              <w:rPr>
                <w:sz w:val="28"/>
                <w:szCs w:val="28"/>
              </w:rPr>
              <w:t>_____________________________</w:t>
            </w:r>
          </w:p>
          <w:p w14:paraId="47ABBFB2" w14:textId="77777777" w:rsidR="006B461A" w:rsidRDefault="006B461A" w:rsidP="00447D2B">
            <w:pPr>
              <w:pStyle w:val="Style1"/>
              <w:spacing w:after="0"/>
              <w:rPr>
                <w:sz w:val="20"/>
              </w:rPr>
            </w:pPr>
          </w:p>
          <w:p w14:paraId="22E5D832"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66A3C968"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472936B"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26177E0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C7881C7"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F0607CC" w14:textId="77777777" w:rsidTr="00447D2B">
        <w:trPr>
          <w:cantSplit/>
        </w:trPr>
        <w:tc>
          <w:tcPr>
            <w:tcW w:w="9234" w:type="dxa"/>
            <w:gridSpan w:val="2"/>
            <w:tcBorders>
              <w:left w:val="single" w:sz="4" w:space="0" w:color="auto"/>
              <w:bottom w:val="single" w:sz="4" w:space="0" w:color="auto"/>
              <w:right w:val="single" w:sz="4" w:space="0" w:color="auto"/>
            </w:tcBorders>
          </w:tcPr>
          <w:p w14:paraId="6E4B4229"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58361AC0"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EAD1B55"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1FE4EB7"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41E9D38"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58245E9" w14:textId="56E2ACAF"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w:t>
            </w:r>
            <w:r>
              <w:rPr>
                <w:sz w:val="20"/>
              </w:rPr>
              <w:t>4</w:t>
            </w:r>
            <w:r w:rsidRPr="005B6B81">
              <w:rPr>
                <w:sz w:val="20"/>
              </w:rPr>
              <w:t xml:space="preserve"> 12345</w:t>
            </w:r>
            <w:r>
              <w:rPr>
                <w:sz w:val="20"/>
              </w:rPr>
              <w:t xml:space="preserve"> where 12345 is your </w:t>
            </w:r>
            <w:r w:rsidR="0099098B">
              <w:rPr>
                <w:sz w:val="20"/>
              </w:rPr>
              <w:t>ActEd Student Number</w:t>
            </w:r>
            <w:r>
              <w:rPr>
                <w:sz w:val="20"/>
              </w:rPr>
              <w:t>?</w:t>
            </w:r>
          </w:p>
          <w:p w14:paraId="61C0C9F1"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101BA3" w14:textId="1BF7B01B"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51010412" w14:textId="77777777" w:rsidR="006B461A" w:rsidRPr="009C7BE2" w:rsidRDefault="006B461A" w:rsidP="00F65B9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565EE1C" w14:textId="77777777" w:rsidR="006B461A" w:rsidRPr="00015495" w:rsidRDefault="006B461A" w:rsidP="006B461A">
      <w:pPr>
        <w:pStyle w:val="Style1"/>
        <w:spacing w:after="0"/>
        <w:jc w:val="center"/>
        <w:rPr>
          <w:sz w:val="16"/>
          <w:szCs w:val="16"/>
        </w:rPr>
      </w:pPr>
    </w:p>
    <w:p w14:paraId="3622C2DB" w14:textId="77777777" w:rsidR="00101AC7" w:rsidRPr="00015495" w:rsidRDefault="00101AC7" w:rsidP="001A226D">
      <w:pPr>
        <w:pStyle w:val="Style1"/>
        <w:spacing w:after="0"/>
        <w:jc w:val="center"/>
        <w:rPr>
          <w:sz w:val="16"/>
          <w:szCs w:val="16"/>
        </w:rPr>
      </w:pPr>
    </w:p>
    <w:p w14:paraId="791837DD" w14:textId="77777777" w:rsidR="00C261BB" w:rsidRDefault="00C261BB">
      <w:pPr>
        <w:keepLines w:val="0"/>
        <w:spacing w:after="0" w:line="240" w:lineRule="auto"/>
        <w:rPr>
          <w:b/>
          <w:sz w:val="28"/>
          <w:szCs w:val="28"/>
        </w:rPr>
      </w:pPr>
      <w:r>
        <w:rPr>
          <w:b/>
          <w:sz w:val="28"/>
          <w:szCs w:val="28"/>
        </w:rPr>
        <w:br w:type="page"/>
      </w:r>
    </w:p>
    <w:p w14:paraId="3622C2DD" w14:textId="228590FE" w:rsidR="00101AC7" w:rsidRPr="009C7BE2" w:rsidRDefault="00101AC7"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8E1318F"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D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D"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3622C2EE" w14:textId="77777777" w:rsidR="00BA58F7" w:rsidRDefault="00BA58F7" w:rsidP="00101AC7">
      <w:pPr>
        <w:pStyle w:val="Style1"/>
        <w:pBdr>
          <w:top w:val="single" w:sz="4" w:space="6" w:color="auto"/>
          <w:left w:val="single" w:sz="4" w:space="4" w:color="auto"/>
          <w:bottom w:val="single" w:sz="4" w:space="6" w:color="auto"/>
          <w:right w:val="single" w:sz="4" w:space="4" w:color="auto"/>
        </w:pBdr>
      </w:pPr>
    </w:p>
    <w:p w14:paraId="3622C2EF"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F0" w14:textId="257C941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881F3A">
        <w:rPr>
          <w:b/>
          <w:sz w:val="20"/>
        </w:rPr>
        <w:t xml:space="preserve"> on The Hub</w:t>
      </w:r>
      <w:r>
        <w:rPr>
          <w:rStyle w:val="Hyperlink"/>
          <w:b/>
          <w:color w:val="auto"/>
          <w:sz w:val="20"/>
          <w:u w:val="none"/>
        </w:rPr>
        <w:t>.</w:t>
      </w:r>
    </w:p>
    <w:p w14:paraId="3622C2F1"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F2" w14:textId="77777777" w:rsidR="00101AC7"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1884A5AE" w14:textId="77777777" w:rsidR="00F10BD8" w:rsidRPr="004108F3" w:rsidRDefault="00F10BD8" w:rsidP="00F10BD8">
      <w:pPr>
        <w:pStyle w:val="Heading4"/>
      </w:pPr>
      <w:r>
        <w:t>The grading of your assignment</w:t>
      </w:r>
    </w:p>
    <w:p w14:paraId="33D4BC2F" w14:textId="77777777" w:rsidR="00F10BD8" w:rsidRDefault="00F10BD8" w:rsidP="00F10BD8">
      <w:pPr>
        <w:pStyle w:val="Style1"/>
      </w:pPr>
      <w:r w:rsidRPr="004108F3">
        <w:t>The main objective of marking is to provide specific advice on how to improve your chances of success in the exam.</w:t>
      </w:r>
    </w:p>
    <w:p w14:paraId="034424DB" w14:textId="28210F4C"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6846878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F5" w14:textId="77777777" w:rsidR="00101AC7" w:rsidRPr="00311405"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10C4"/>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01D1F"/>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48B0F766-786A-4F96-A9B7-0BB039136C7C}"/>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